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45" w:rsidRPr="00B44845" w:rsidRDefault="00B44845" w:rsidP="00B44845">
      <w:pPr>
        <w:spacing w:line="360" w:lineRule="auto"/>
        <w:rPr>
          <w:color w:val="auto"/>
          <w:kern w:val="0"/>
          <w:sz w:val="24"/>
          <w:szCs w:val="24"/>
        </w:rPr>
      </w:pPr>
      <w:r w:rsidRPr="00B44845">
        <w:rPr>
          <w:rFonts w:ascii="Cabin" w:hAnsi="Cabin"/>
          <w:kern w:val="0"/>
          <w:sz w:val="22"/>
          <w:szCs w:val="22"/>
        </w:rPr>
        <w:t>Dear_________________,</w:t>
      </w:r>
    </w:p>
    <w:p w:rsidR="00B44845" w:rsidRPr="00B44845" w:rsidRDefault="00B44845" w:rsidP="00B44845">
      <w:pPr>
        <w:spacing w:line="360" w:lineRule="auto"/>
        <w:rPr>
          <w:color w:val="auto"/>
          <w:kern w:val="0"/>
          <w:sz w:val="24"/>
          <w:szCs w:val="24"/>
        </w:rPr>
      </w:pPr>
      <w:r w:rsidRPr="00B44845">
        <w:rPr>
          <w:rFonts w:ascii="Cabin" w:hAnsi="Cabin"/>
          <w:kern w:val="0"/>
          <w:sz w:val="22"/>
          <w:szCs w:val="22"/>
        </w:rPr>
        <w:t xml:space="preserve"> I hope this letter finds you having a great day. Thank you for taking the time to read this short letter. I wanted to write and share what is going on in my life in regard to missions. I am a member of You Matter 2, a nonprofit youth philanthropy group. I have an opportunity to participate in a short-term mission project with o</w:t>
      </w:r>
      <w:r>
        <w:rPr>
          <w:rFonts w:ascii="Cabin" w:hAnsi="Cabin"/>
          <w:kern w:val="0"/>
          <w:sz w:val="22"/>
          <w:szCs w:val="22"/>
        </w:rPr>
        <w:t>ther youth in this organization</w:t>
      </w:r>
      <w:r w:rsidRPr="00B44845">
        <w:rPr>
          <w:rFonts w:ascii="Cabin" w:hAnsi="Cabin"/>
          <w:kern w:val="0"/>
          <w:sz w:val="22"/>
          <w:szCs w:val="22"/>
        </w:rPr>
        <w:t xml:space="preserve">. I will be traveling to Rio Grande Valley, Texas in June of 2019 to participate in a </w:t>
      </w:r>
      <w:bookmarkStart w:id="0" w:name="_GoBack"/>
      <w:bookmarkEnd w:id="0"/>
      <w:r w:rsidRPr="00B44845">
        <w:rPr>
          <w:rFonts w:ascii="Cabin" w:hAnsi="Cabin"/>
          <w:kern w:val="0"/>
          <w:sz w:val="22"/>
          <w:szCs w:val="22"/>
        </w:rPr>
        <w:t>week-long mission trip. This is a great opportunity for me to share the love of God with those in deep need.</w:t>
      </w:r>
    </w:p>
    <w:p w:rsidR="00B44845" w:rsidRPr="00B44845" w:rsidRDefault="00B44845" w:rsidP="00B44845">
      <w:pPr>
        <w:spacing w:line="360" w:lineRule="auto"/>
        <w:rPr>
          <w:color w:val="auto"/>
          <w:kern w:val="0"/>
          <w:sz w:val="24"/>
          <w:szCs w:val="24"/>
        </w:rPr>
      </w:pPr>
    </w:p>
    <w:p w:rsidR="00B44845" w:rsidRPr="00B44845" w:rsidRDefault="00B44845" w:rsidP="00B44845">
      <w:pPr>
        <w:spacing w:line="360" w:lineRule="auto"/>
        <w:rPr>
          <w:color w:val="auto"/>
          <w:kern w:val="0"/>
          <w:sz w:val="24"/>
          <w:szCs w:val="24"/>
        </w:rPr>
      </w:pPr>
      <w:r w:rsidRPr="00B44845">
        <w:rPr>
          <w:rFonts w:ascii="Cabin" w:hAnsi="Cabin"/>
          <w:kern w:val="0"/>
          <w:sz w:val="22"/>
          <w:szCs w:val="22"/>
        </w:rPr>
        <w:t xml:space="preserve"> I will participate with a group of volunteers to repair homes, help build a local church, volunteer at Food Banks, Boys and Girls Club, and more. I am sharing this information with my friends and family to allow them the opportunity to be one of my financial sponsors. First, I need your prayers. I know that God can supply my needs through His people, so prayer is the greatest need I have. Second, you can serve as one of my financial sponsors. I am raising the money needed for the trip. The amount I need to raise is $1,000. If you would like to be a financial sponsor for my trip you can make a check payable to _____________________.</w:t>
      </w:r>
    </w:p>
    <w:p w:rsidR="00B44845" w:rsidRPr="00B44845" w:rsidRDefault="00B44845" w:rsidP="00B44845">
      <w:pPr>
        <w:spacing w:line="360" w:lineRule="auto"/>
        <w:rPr>
          <w:color w:val="auto"/>
          <w:kern w:val="0"/>
          <w:sz w:val="24"/>
          <w:szCs w:val="24"/>
        </w:rPr>
      </w:pPr>
    </w:p>
    <w:p w:rsidR="00B44845" w:rsidRPr="00B44845" w:rsidRDefault="00B44845" w:rsidP="00B44845">
      <w:pPr>
        <w:spacing w:line="360" w:lineRule="auto"/>
        <w:rPr>
          <w:color w:val="auto"/>
          <w:kern w:val="0"/>
          <w:sz w:val="24"/>
          <w:szCs w:val="24"/>
        </w:rPr>
      </w:pPr>
      <w:r w:rsidRPr="00B44845">
        <w:rPr>
          <w:rFonts w:ascii="Cabin" w:hAnsi="Cabin"/>
          <w:kern w:val="0"/>
          <w:sz w:val="22"/>
          <w:szCs w:val="22"/>
        </w:rPr>
        <w:t xml:space="preserve">If I can answer any questions about the trip, please feel free to contact me. Thank you so much for your prayers as I take this life changing step in my life. </w:t>
      </w:r>
    </w:p>
    <w:p w:rsidR="00B44845" w:rsidRPr="00B44845" w:rsidRDefault="00B44845" w:rsidP="00B44845">
      <w:pPr>
        <w:spacing w:line="360" w:lineRule="auto"/>
        <w:rPr>
          <w:color w:val="auto"/>
          <w:kern w:val="0"/>
          <w:sz w:val="24"/>
          <w:szCs w:val="24"/>
        </w:rPr>
      </w:pPr>
    </w:p>
    <w:p w:rsidR="00B44845" w:rsidRPr="00B44845" w:rsidRDefault="00B44845" w:rsidP="00B44845">
      <w:pPr>
        <w:spacing w:line="360" w:lineRule="auto"/>
        <w:rPr>
          <w:color w:val="auto"/>
          <w:kern w:val="0"/>
          <w:sz w:val="24"/>
          <w:szCs w:val="24"/>
        </w:rPr>
      </w:pPr>
      <w:r w:rsidRPr="00B44845">
        <w:rPr>
          <w:rFonts w:ascii="Cabin" w:hAnsi="Cabin"/>
          <w:kern w:val="0"/>
          <w:sz w:val="22"/>
          <w:szCs w:val="22"/>
        </w:rPr>
        <w:t>Sincerely,</w:t>
      </w:r>
    </w:p>
    <w:p w:rsidR="00B44845" w:rsidRPr="00B44845" w:rsidRDefault="00B44845" w:rsidP="00B44845">
      <w:pPr>
        <w:rPr>
          <w:color w:val="auto"/>
          <w:kern w:val="0"/>
          <w:sz w:val="24"/>
          <w:szCs w:val="24"/>
        </w:rPr>
      </w:pPr>
    </w:p>
    <w:p w:rsidR="009F6166" w:rsidRPr="00D24BEA" w:rsidRDefault="009F6166" w:rsidP="00D1123F">
      <w:pPr>
        <w:spacing w:line="480" w:lineRule="auto"/>
        <w:rPr>
          <w:rFonts w:asciiTheme="majorHAnsi" w:hAnsiTheme="majorHAnsi"/>
          <w:sz w:val="28"/>
          <w:szCs w:val="28"/>
        </w:rPr>
      </w:pPr>
    </w:p>
    <w:sectPr w:rsidR="009F6166" w:rsidRPr="00D24BEA" w:rsidSect="00F81E4C">
      <w:headerReference w:type="default" r:id="rId8"/>
      <w:type w:val="nextColumn"/>
      <w:pgSz w:w="12240" w:h="15840" w:code="1"/>
      <w:pgMar w:top="3245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7B6" w:rsidRDefault="006147B6">
      <w:r>
        <w:separator/>
      </w:r>
    </w:p>
  </w:endnote>
  <w:endnote w:type="continuationSeparator" w:id="0">
    <w:p w:rsidR="006147B6" w:rsidRDefault="0061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00500000000000000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00500000000000000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bin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7B6" w:rsidRDefault="006147B6">
      <w:r>
        <w:separator/>
      </w:r>
    </w:p>
  </w:footnote>
  <w:footnote w:type="continuationSeparator" w:id="0">
    <w:p w:rsidR="006147B6" w:rsidRDefault="0061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007" w:rsidRPr="00A7599D" w:rsidRDefault="00B44845">
    <w:pPr>
      <w:pStyle w:val="Header"/>
      <w:rPr>
        <w:rFonts w:asciiTheme="majorHAnsi" w:hAnsiTheme="majorHAnsi"/>
      </w:rPr>
    </w:pPr>
    <w:r w:rsidRPr="00A7599D">
      <w:rPr>
        <w:rFonts w:asciiTheme="majorHAnsi" w:hAnsiTheme="majorHAnsi"/>
        <w:noProof/>
      </w:rPr>
      <w:drawing>
        <wp:anchor distT="0" distB="0" distL="114300" distR="114300" simplePos="0" relativeHeight="251658752" behindDoc="0" locked="0" layoutInCell="1" allowOverlap="1" wp14:anchorId="154B5873" wp14:editId="31B29425">
          <wp:simplePos x="0" y="0"/>
          <wp:positionH relativeFrom="column">
            <wp:posOffset>504808</wp:posOffset>
          </wp:positionH>
          <wp:positionV relativeFrom="paragraph">
            <wp:posOffset>-251254</wp:posOffset>
          </wp:positionV>
          <wp:extent cx="1054443" cy="1054443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443" cy="1054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007" w:rsidRPr="00A7599D">
      <w:rPr>
        <w:rFonts w:asciiTheme="majorHAnsi" w:hAnsiTheme="majorHAnsi"/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 wp14:anchorId="4223FBDE" wp14:editId="798242D8">
              <wp:simplePos x="0" y="0"/>
              <wp:positionH relativeFrom="page">
                <wp:posOffset>3937000</wp:posOffset>
              </wp:positionH>
              <wp:positionV relativeFrom="page">
                <wp:posOffset>611505</wp:posOffset>
              </wp:positionV>
              <wp:extent cx="2316480" cy="3048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31648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C4007" w:rsidRPr="00E43E74" w:rsidRDefault="00CE2ADF" w:rsidP="00F81E4C">
                          <w:pPr>
                            <w:pStyle w:val="Address1"/>
                            <w:rPr>
                              <w:rFonts w:asciiTheme="majorHAnsi" w:hAnsiTheme="majorHAnsi" w:cs="Times New Roman"/>
                              <w:iCs/>
                              <w:sz w:val="20"/>
                              <w:szCs w:val="20"/>
                            </w:rPr>
                          </w:pPr>
                          <w:r w:rsidRPr="00E43E74">
                            <w:rPr>
                              <w:rFonts w:asciiTheme="majorHAnsi" w:hAnsiTheme="majorHAnsi" w:cs="Times New Roman"/>
                              <w:iCs/>
                              <w:sz w:val="20"/>
                              <w:szCs w:val="20"/>
                            </w:rPr>
                            <w:t>Phone: 708.200.5042</w:t>
                          </w:r>
                        </w:p>
                        <w:p w:rsidR="00CE2ADF" w:rsidRPr="00E43E74" w:rsidRDefault="00CE2ADF" w:rsidP="00CE2ADF">
                          <w:pPr>
                            <w:rPr>
                              <w:rFonts w:asciiTheme="majorHAnsi" w:hAnsiTheme="majorHAnsi"/>
                              <w:iCs/>
                            </w:rPr>
                          </w:pPr>
                          <w:r w:rsidRPr="00E43E74">
                            <w:rPr>
                              <w:rFonts w:asciiTheme="majorHAnsi" w:hAnsiTheme="majorHAnsi"/>
                              <w:iCs/>
                            </w:rPr>
                            <w:t>Email: youmatter2.inc@gmail.com</w:t>
                          </w:r>
                        </w:p>
                        <w:p w:rsidR="00CE2ADF" w:rsidRPr="00E43E74" w:rsidRDefault="00CE2ADF" w:rsidP="00CE2ADF">
                          <w:pPr>
                            <w:rPr>
                              <w:rFonts w:asciiTheme="majorHAnsi" w:hAnsiTheme="majorHAnsi"/>
                              <w:iCs/>
                            </w:rPr>
                          </w:pPr>
                        </w:p>
                        <w:p w:rsidR="00CE2ADF" w:rsidRPr="00E43E74" w:rsidRDefault="00CE2ADF" w:rsidP="00CE2ADF">
                          <w:pPr>
                            <w:rPr>
                              <w:rFonts w:asciiTheme="majorHAnsi" w:hAnsiTheme="majorHAnsi"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3FB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pt;margin-top:48.15pt;width:182.4pt;height:2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" stroked="f">
              <o:lock v:ext="edit" shapetype="t"/>
              <v:textbox inset="2.85pt,0,2.85pt,0">
                <w:txbxContent>
                  <w:p w:rsidR="000C4007" w:rsidRPr="00E43E74" w:rsidRDefault="00CE2ADF" w:rsidP="00F81E4C">
                    <w:pPr>
                      <w:pStyle w:val="Address1"/>
                      <w:rPr>
                        <w:rFonts w:asciiTheme="majorHAnsi" w:hAnsiTheme="majorHAnsi" w:cs="Times New Roman"/>
                        <w:iCs/>
                        <w:sz w:val="20"/>
                        <w:szCs w:val="20"/>
                      </w:rPr>
                    </w:pPr>
                    <w:r w:rsidRPr="00E43E74">
                      <w:rPr>
                        <w:rFonts w:asciiTheme="majorHAnsi" w:hAnsiTheme="majorHAnsi" w:cs="Times New Roman"/>
                        <w:iCs/>
                        <w:sz w:val="20"/>
                        <w:szCs w:val="20"/>
                      </w:rPr>
                      <w:t>Phone: 708.200.5042</w:t>
                    </w:r>
                  </w:p>
                  <w:p w:rsidR="00CE2ADF" w:rsidRPr="00E43E74" w:rsidRDefault="00CE2ADF" w:rsidP="00CE2ADF">
                    <w:pPr>
                      <w:rPr>
                        <w:rFonts w:asciiTheme="majorHAnsi" w:hAnsiTheme="majorHAnsi"/>
                        <w:iCs/>
                      </w:rPr>
                    </w:pPr>
                    <w:r w:rsidRPr="00E43E74">
                      <w:rPr>
                        <w:rFonts w:asciiTheme="majorHAnsi" w:hAnsiTheme="majorHAnsi"/>
                        <w:iCs/>
                      </w:rPr>
                      <w:t>Email: youmatter2.inc@gmail.com</w:t>
                    </w:r>
                  </w:p>
                  <w:p w:rsidR="00CE2ADF" w:rsidRPr="00E43E74" w:rsidRDefault="00CE2ADF" w:rsidP="00CE2ADF">
                    <w:pPr>
                      <w:rPr>
                        <w:rFonts w:asciiTheme="majorHAnsi" w:hAnsiTheme="majorHAnsi"/>
                        <w:iCs/>
                      </w:rPr>
                    </w:pPr>
                  </w:p>
                  <w:p w:rsidR="00CE2ADF" w:rsidRPr="00E43E74" w:rsidRDefault="00CE2ADF" w:rsidP="00CE2ADF">
                    <w:pPr>
                      <w:rPr>
                        <w:rFonts w:asciiTheme="majorHAnsi" w:hAnsiTheme="majorHAnsi"/>
                        <w:i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C4007" w:rsidRPr="00A7599D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7F4EA3F" wp14:editId="39CB665A">
              <wp:simplePos x="0" y="0"/>
              <wp:positionH relativeFrom="column">
                <wp:posOffset>4606290</wp:posOffset>
              </wp:positionH>
              <wp:positionV relativeFrom="paragraph">
                <wp:posOffset>391795</wp:posOffset>
              </wp:positionV>
              <wp:extent cx="914400" cy="914400"/>
              <wp:effectExtent l="0" t="0" r="5080" b="1905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E4605" id="Text Box 12" o:spid="_x0000_s1026" type="#_x0000_t202" style="position:absolute;margin-left:362.7pt;margin-top:30.85pt;width:1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" filled="f" stroked="f">
              <v:textbox inset=",7.2pt,,7.2pt"/>
            </v:shape>
          </w:pict>
        </mc:Fallback>
      </mc:AlternateContent>
    </w:r>
    <w:r w:rsidR="000C4007" w:rsidRPr="00A7599D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226103" wp14:editId="2AEA260F">
              <wp:simplePos x="0" y="0"/>
              <wp:positionH relativeFrom="page">
                <wp:posOffset>805180</wp:posOffset>
              </wp:positionH>
              <wp:positionV relativeFrom="page">
                <wp:posOffset>1320165</wp:posOffset>
              </wp:positionV>
              <wp:extent cx="4259580" cy="269240"/>
              <wp:effectExtent l="5080" t="0" r="254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C4007" w:rsidRPr="00E37F83" w:rsidRDefault="000C4007" w:rsidP="00F81E4C">
                          <w:pPr>
                            <w:pStyle w:val="Heading1"/>
                            <w:rPr>
                              <w:rFonts w:ascii="Bernard MT Condensed" w:hAnsi="Bernard MT Condensed" w:cs="Lucida Sans Unicode"/>
                            </w:rPr>
                          </w:pPr>
                          <w:r w:rsidRPr="00E37F83">
                            <w:rPr>
                              <w:rFonts w:ascii="Bernard MT Condensed" w:hAnsi="Bernard MT Condensed" w:cs="Lucida Sans Unicode"/>
                            </w:rPr>
                            <w:t>You Matter</w:t>
                          </w:r>
                          <w:r>
                            <w:rPr>
                              <w:rFonts w:ascii="Bernard MT Condensed" w:hAnsi="Bernard MT Condensed" w:cs="Lucida Sans Unicode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26103" id="Text Box 9" o:spid="_x0000_s1027" type="#_x0000_t202" style="position:absolute;margin-left:63.4pt;margin-top:103.95pt;width:335.4pt;height:21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" filled="f" stroked="f">
              <v:textbox style="mso-fit-shape-to-text:t">
                <w:txbxContent>
                  <w:p w:rsidR="000C4007" w:rsidRPr="00E37F83" w:rsidRDefault="000C4007" w:rsidP="00F81E4C">
                    <w:pPr>
                      <w:pStyle w:val="Heading1"/>
                      <w:rPr>
                        <w:rFonts w:ascii="Bernard MT Condensed" w:hAnsi="Bernard MT Condensed" w:cs="Lucida Sans Unicode"/>
                      </w:rPr>
                    </w:pPr>
                    <w:r w:rsidRPr="00E37F83">
                      <w:rPr>
                        <w:rFonts w:ascii="Bernard MT Condensed" w:hAnsi="Bernard MT Condensed" w:cs="Lucida Sans Unicode"/>
                      </w:rPr>
                      <w:t>You Matter</w:t>
                    </w:r>
                    <w:r>
                      <w:rPr>
                        <w:rFonts w:ascii="Bernard MT Condensed" w:hAnsi="Bernard MT Condensed" w:cs="Lucida Sans Unicode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4007" w:rsidRPr="00A7599D">
      <w:rPr>
        <w:rFonts w:asciiTheme="majorHAnsi" w:hAnsiTheme="majorHAnsi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8583095" wp14:editId="73C2E663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0" t="0" r="1905" b="4445"/>
              <wp:wrapNone/>
              <wp:docPr id="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</wpg:grpSpPr>
                    <wps:wsp>
                      <wps:cNvPr id="4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E5135C" id="Group 11" o:spid="_x0000_s1026" style="position:absolute;margin-left:2.85pt;margin-top:49.65pt;width:522pt;height:63pt;z-index:251656704" coordorigin="935,1713" coordsize="10440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">
              <v:roundrect id="AutoShape 5" o:spid="_x0000_s1027" style="position:absolute;left:4910;top:2028;width:4688;height:945;visibility:visible;mso-wrap-style:square;v-text-anchor:top" arcsize="3195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" fillcolor="#9c9" stroked="f"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" fillcolor="#9c9" stroked="f"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" fillcolor="navy" stroked="f">
                <o:lock v:ext="edit" shapetype="t"/>
                <v:textbox inset="2.88pt,2.88pt,2.88pt,2.88pt"/>
              </v:roundrect>
            </v:group>
          </w:pict>
        </mc:Fallback>
      </mc:AlternateContent>
    </w:r>
    <w:r w:rsidR="000C4007" w:rsidRPr="00A7599D">
      <w:rPr>
        <w:rFonts w:asciiTheme="majorHAnsi" w:hAnsiTheme="majorHAnsi"/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43F402B4" wp14:editId="03189759">
              <wp:simplePos x="0" y="0"/>
              <wp:positionH relativeFrom="page">
                <wp:posOffset>6794500</wp:posOffset>
              </wp:positionH>
              <wp:positionV relativeFrom="page">
                <wp:posOffset>1293495</wp:posOffset>
              </wp:positionV>
              <wp:extent cx="428625" cy="596900"/>
              <wp:effectExtent l="0" t="0" r="3175" b="190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00ADE1" id="Rectangle 8" o:spid="_x0000_s1026" style="position:absolute;margin-left:535pt;margin-top:101.85pt;width:33.75pt;height:4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" stroked="f">
              <o:lock v:ext="edit" shapetype="t"/>
              <v:textbox inset="2.88pt,2.88pt,2.88pt,2.88pt"/>
              <w10:wrap anchorx="page" anchory="page"/>
            </v:rect>
          </w:pict>
        </mc:Fallback>
      </mc:AlternateContent>
    </w:r>
    <w:r w:rsidR="000C4007" w:rsidRPr="00A7599D">
      <w:rPr>
        <w:rFonts w:asciiTheme="majorHAnsi" w:hAnsiTheme="majorHAnsi"/>
        <w:noProof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 wp14:anchorId="6172F0A5" wp14:editId="1186D671">
              <wp:simplePos x="0" y="0"/>
              <wp:positionH relativeFrom="page">
                <wp:posOffset>2536825</wp:posOffset>
              </wp:positionH>
              <wp:positionV relativeFrom="page">
                <wp:posOffset>611505</wp:posOffset>
              </wp:positionV>
              <wp:extent cx="1285875" cy="461645"/>
              <wp:effectExtent l="0" t="1905" r="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28587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C4007" w:rsidRDefault="00356A93" w:rsidP="000932A5">
                          <w:pPr>
                            <w:rPr>
                              <w:rFonts w:asciiTheme="majorHAnsi" w:hAnsiTheme="majorHAnsi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24"/>
                            </w:rPr>
                            <w:t>PO Box 1056</w:t>
                          </w:r>
                        </w:p>
                        <w:p w:rsidR="00CE2ADF" w:rsidRPr="00356A93" w:rsidRDefault="00CE2ADF" w:rsidP="000932A5">
                          <w:pPr>
                            <w:rPr>
                              <w:rFonts w:asciiTheme="majorHAnsi" w:hAnsiTheme="majorHAnsi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24"/>
                            </w:rPr>
                            <w:t>Homewood, IL 60430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72F0A5" id="Text Box 2" o:spid="_x0000_s1028" type="#_x0000_t202" style="position:absolute;margin-left:199.75pt;margin-top:48.15pt;width:101.25pt;height:36.3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" stroked="f">
              <o:lock v:ext="edit" shapetype="t"/>
              <v:textbox inset="2.85pt,0,2.85pt,0">
                <w:txbxContent>
                  <w:p w:rsidR="000C4007" w:rsidRDefault="00356A93" w:rsidP="000932A5">
                    <w:pPr>
                      <w:rPr>
                        <w:rFonts w:asciiTheme="majorHAnsi" w:hAnsiTheme="majorHAnsi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szCs w:val="24"/>
                      </w:rPr>
                      <w:t>PO Box 1056</w:t>
                    </w:r>
                  </w:p>
                  <w:p w:rsidR="00CE2ADF" w:rsidRPr="00356A93" w:rsidRDefault="00CE2ADF" w:rsidP="000932A5">
                    <w:pPr>
                      <w:rPr>
                        <w:rFonts w:asciiTheme="majorHAnsi" w:hAnsiTheme="majorHAnsi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szCs w:val="24"/>
                      </w:rPr>
                      <w:t>Homewood, IL 60430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51B"/>
    <w:multiLevelType w:val="hybridMultilevel"/>
    <w:tmpl w:val="144E38CA"/>
    <w:lvl w:ilvl="0" w:tplc="7D102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F2"/>
    <w:multiLevelType w:val="hybridMultilevel"/>
    <w:tmpl w:val="B322C266"/>
    <w:lvl w:ilvl="0" w:tplc="7D102D3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97E14"/>
    <w:multiLevelType w:val="multilevel"/>
    <w:tmpl w:val="4696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F5C6E"/>
    <w:multiLevelType w:val="multilevel"/>
    <w:tmpl w:val="4696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E2ABE"/>
    <w:multiLevelType w:val="hybridMultilevel"/>
    <w:tmpl w:val="46966B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E457B"/>
    <w:multiLevelType w:val="hybridMultilevel"/>
    <w:tmpl w:val="78281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347A3"/>
    <w:multiLevelType w:val="hybridMultilevel"/>
    <w:tmpl w:val="51A0C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C43FD"/>
    <w:multiLevelType w:val="hybridMultilevel"/>
    <w:tmpl w:val="DD8E399C"/>
    <w:lvl w:ilvl="0" w:tplc="7D102D3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45"/>
    <w:rsid w:val="0009089F"/>
    <w:rsid w:val="000932A5"/>
    <w:rsid w:val="000A3B65"/>
    <w:rsid w:val="000C4007"/>
    <w:rsid w:val="00110A46"/>
    <w:rsid w:val="001460D2"/>
    <w:rsid w:val="001524DF"/>
    <w:rsid w:val="001532B8"/>
    <w:rsid w:val="001C1380"/>
    <w:rsid w:val="001E3E38"/>
    <w:rsid w:val="002856C1"/>
    <w:rsid w:val="0029056C"/>
    <w:rsid w:val="002C4DBA"/>
    <w:rsid w:val="002D239A"/>
    <w:rsid w:val="002E0CB4"/>
    <w:rsid w:val="00356A93"/>
    <w:rsid w:val="003A47FF"/>
    <w:rsid w:val="003E2DF5"/>
    <w:rsid w:val="003E6F76"/>
    <w:rsid w:val="00407904"/>
    <w:rsid w:val="004530CE"/>
    <w:rsid w:val="00473D99"/>
    <w:rsid w:val="00506068"/>
    <w:rsid w:val="005063B3"/>
    <w:rsid w:val="006147B6"/>
    <w:rsid w:val="006873FA"/>
    <w:rsid w:val="006B2532"/>
    <w:rsid w:val="007404CA"/>
    <w:rsid w:val="00763876"/>
    <w:rsid w:val="00782F89"/>
    <w:rsid w:val="007B174C"/>
    <w:rsid w:val="00810659"/>
    <w:rsid w:val="0084519D"/>
    <w:rsid w:val="008C3D74"/>
    <w:rsid w:val="00910F56"/>
    <w:rsid w:val="00993D02"/>
    <w:rsid w:val="009F6166"/>
    <w:rsid w:val="00A41DE6"/>
    <w:rsid w:val="00A7599D"/>
    <w:rsid w:val="00AB3301"/>
    <w:rsid w:val="00B44845"/>
    <w:rsid w:val="00B54452"/>
    <w:rsid w:val="00B83E48"/>
    <w:rsid w:val="00BB356C"/>
    <w:rsid w:val="00BB632E"/>
    <w:rsid w:val="00C11226"/>
    <w:rsid w:val="00C53D59"/>
    <w:rsid w:val="00CB7DDC"/>
    <w:rsid w:val="00CE2ADF"/>
    <w:rsid w:val="00D1123F"/>
    <w:rsid w:val="00D175AC"/>
    <w:rsid w:val="00D24BEA"/>
    <w:rsid w:val="00D73986"/>
    <w:rsid w:val="00D84422"/>
    <w:rsid w:val="00D87F96"/>
    <w:rsid w:val="00DF4908"/>
    <w:rsid w:val="00E07BCD"/>
    <w:rsid w:val="00E37F83"/>
    <w:rsid w:val="00E43E74"/>
    <w:rsid w:val="00EF50D7"/>
    <w:rsid w:val="00F81E4C"/>
    <w:rsid w:val="00F90B65"/>
    <w:rsid w:val="00FC1DAE"/>
    <w:rsid w:val="00FD27A2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BC651CF"/>
  <w14:defaultImageDpi w14:val="300"/>
  <w15:docId w15:val="{4F23CE99-BA29-814D-9361-68CA1CFF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4DF"/>
    <w:rPr>
      <w:color w:val="000000"/>
      <w:kern w:val="28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E4C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AE"/>
    <w:rPr>
      <w:rFonts w:ascii="Lucida Grande" w:hAnsi="Lucida Grande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DAE"/>
    <w:pPr>
      <w:ind w:left="720"/>
      <w:contextualSpacing/>
    </w:pPr>
  </w:style>
  <w:style w:type="paragraph" w:customStyle="1" w:styleId="Default">
    <w:name w:val="Default"/>
    <w:rsid w:val="00F90B65"/>
    <w:pPr>
      <w:widowControl w:val="0"/>
      <w:autoSpaceDE w:val="0"/>
      <w:autoSpaceDN w:val="0"/>
      <w:adjustRightInd w:val="0"/>
    </w:pPr>
    <w:rPr>
      <w:rFonts w:ascii="Arial" w:hAnsi="Arial"/>
      <w:lang w:eastAsia="en-GB"/>
    </w:rPr>
  </w:style>
  <w:style w:type="paragraph" w:styleId="Subtitle">
    <w:name w:val="Subtitle"/>
    <w:basedOn w:val="Default"/>
    <w:next w:val="Default"/>
    <w:link w:val="SubtitleChar"/>
    <w:qFormat/>
    <w:rsid w:val="00F90B65"/>
    <w:rPr>
      <w:sz w:val="24"/>
    </w:rPr>
  </w:style>
  <w:style w:type="character" w:customStyle="1" w:styleId="SubtitleChar">
    <w:name w:val="Subtitle Char"/>
    <w:basedOn w:val="DefaultParagraphFont"/>
    <w:link w:val="Subtitle"/>
    <w:rsid w:val="00F90B65"/>
    <w:rPr>
      <w:rFonts w:ascii="Arial" w:hAnsi="Arial"/>
      <w:sz w:val="24"/>
      <w:lang w:eastAsia="en-GB"/>
    </w:rPr>
  </w:style>
  <w:style w:type="paragraph" w:styleId="BodyText">
    <w:name w:val="Body Text"/>
    <w:basedOn w:val="Default"/>
    <w:next w:val="Default"/>
    <w:link w:val="BodyTextChar"/>
    <w:rsid w:val="00F90B65"/>
    <w:rPr>
      <w:sz w:val="24"/>
    </w:rPr>
  </w:style>
  <w:style w:type="character" w:customStyle="1" w:styleId="BodyTextChar">
    <w:name w:val="Body Text Char"/>
    <w:basedOn w:val="DefaultParagraphFont"/>
    <w:link w:val="BodyText"/>
    <w:rsid w:val="00F90B65"/>
    <w:rPr>
      <w:rFonts w:ascii="Arial" w:hAnsi="Arial"/>
      <w:sz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932A5"/>
    <w:pPr>
      <w:spacing w:before="100" w:beforeAutospacing="1" w:after="100" w:afterAutospacing="1"/>
    </w:pPr>
    <w:rPr>
      <w:rFonts w:ascii="Times" w:hAnsi="Times"/>
      <w:color w:val="auto"/>
      <w:kern w:val="0"/>
    </w:rPr>
  </w:style>
  <w:style w:type="character" w:styleId="Strong">
    <w:name w:val="Strong"/>
    <w:basedOn w:val="DefaultParagraphFont"/>
    <w:uiPriority w:val="22"/>
    <w:qFormat/>
    <w:rsid w:val="006873FA"/>
    <w:rPr>
      <w:b/>
      <w:bCs/>
    </w:rPr>
  </w:style>
  <w:style w:type="character" w:customStyle="1" w:styleId="apple-converted-space">
    <w:name w:val="apple-converted-space"/>
    <w:basedOn w:val="DefaultParagraphFont"/>
    <w:rsid w:val="006873FA"/>
  </w:style>
  <w:style w:type="character" w:styleId="Hyperlink">
    <w:name w:val="Hyperlink"/>
    <w:basedOn w:val="DefaultParagraphFont"/>
    <w:uiPriority w:val="99"/>
    <w:unhideWhenUsed/>
    <w:rsid w:val="00473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tsond/Library/Group%20Containers/UBF8T346G9.Office/User%20Content.localized/Templates.localized/You%20Matter%202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C19ED-F187-0247-BFC3-A07DBD52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 Matter 2 Template.dotx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Watson</dc:creator>
  <cp:keywords/>
  <dc:description/>
  <cp:lastModifiedBy>Destiny Watson</cp:lastModifiedBy>
  <cp:revision>1</cp:revision>
  <cp:lastPrinted>2015-07-24T02:23:00Z</cp:lastPrinted>
  <dcterms:created xsi:type="dcterms:W3CDTF">2018-07-14T19:18:00Z</dcterms:created>
  <dcterms:modified xsi:type="dcterms:W3CDTF">2018-07-14T19:20:00Z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